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5"/>
        <w:gridCol w:w="7154"/>
      </w:tblGrid>
      <w:tr w:rsidR="003E0636" w:rsidRPr="00AE21F2" w:rsidTr="00DE57FB">
        <w:tc>
          <w:tcPr>
            <w:tcW w:w="3105" w:type="dxa"/>
          </w:tcPr>
          <w:p w:rsidR="003E0636" w:rsidRDefault="003E0636" w:rsidP="00DE57FB">
            <w:pPr>
              <w:snapToGrid w:val="0"/>
              <w:rPr>
                <w:sz w:val="12"/>
                <w:szCs w:val="12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style="position:absolute;margin-left:0;margin-top:0;width:98.6pt;height:50.4pt;z-index:251658240;visibility:visible;mso-wrap-distance-left:0;mso-wrap-distance-right:0;mso-position-horizontal:center" filled="t">
                  <v:imagedata r:id="rId5" o:title=""/>
                  <w10:wrap type="topAndBottom"/>
                </v:shape>
              </w:pict>
            </w:r>
          </w:p>
        </w:tc>
        <w:tc>
          <w:tcPr>
            <w:tcW w:w="7154" w:type="dxa"/>
            <w:vAlign w:val="center"/>
          </w:tcPr>
          <w:p w:rsidR="003E0636" w:rsidRDefault="003E0636" w:rsidP="00DE57FB">
            <w:r>
              <w:t>ООО «ЭкоЛайф» Производство очистных сооружений.</w:t>
            </w:r>
          </w:p>
          <w:p w:rsidR="003E0636" w:rsidRDefault="003E0636" w:rsidP="00DE5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142603, Россия,  Московская область, г. Орехово-Зуево, ул. Тургенева д.1</w:t>
            </w:r>
          </w:p>
          <w:p w:rsidR="003E0636" w:rsidRPr="003D6BD8" w:rsidRDefault="003E0636" w:rsidP="00DE57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Тел. +7 (499) 755-65-95, тел./факс. </w:t>
            </w:r>
            <w:r w:rsidRPr="003D6BD8">
              <w:rPr>
                <w:sz w:val="20"/>
                <w:szCs w:val="20"/>
                <w:lang w:val="en-US"/>
              </w:rPr>
              <w:t>+7 (496) 412-17-55</w:t>
            </w:r>
          </w:p>
          <w:p w:rsidR="003E0636" w:rsidRDefault="003E0636" w:rsidP="00DE57FB">
            <w:pPr>
              <w:snapToGrid w:val="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5971AC">
                <w:rPr>
                  <w:rStyle w:val="Hyperlink"/>
                  <w:lang w:val="en-US"/>
                </w:rPr>
                <w:t>info@ecolifebio.ru</w:t>
              </w:r>
            </w:hyperlink>
            <w:r>
              <w:rPr>
                <w:rStyle w:val="Hyperlink"/>
                <w:sz w:val="20"/>
                <w:szCs w:val="20"/>
                <w:lang w:val="en-US"/>
              </w:rPr>
              <w:t xml:space="preserve"> , </w:t>
            </w:r>
            <w:hyperlink r:id="rId7" w:history="1">
              <w:r w:rsidRPr="005971AC">
                <w:rPr>
                  <w:rStyle w:val="Hyperlink"/>
                  <w:lang w:val="en-US"/>
                </w:rPr>
                <w:t>www.ecolifebio.ru</w:t>
              </w:r>
            </w:hyperlink>
            <w:r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E0636" w:rsidRPr="001B39F6" w:rsidRDefault="003E0636" w:rsidP="003D6BD8">
      <w:pPr>
        <w:rPr>
          <w:szCs w:val="20"/>
          <w:lang w:val="en-US"/>
        </w:rPr>
      </w:pPr>
      <w:r w:rsidRPr="00BF75A8">
        <w:rPr>
          <w:szCs w:val="20"/>
        </w:rPr>
        <w:pict>
          <v:rect id="_x0000_i1025" style="width:0;height:1.5pt" o:hralign="center" o:hrstd="t" o:hr="t" fillcolor="#a0a0a0" stroked="f"/>
        </w:pict>
      </w:r>
    </w:p>
    <w:p w:rsidR="003E0636" w:rsidRPr="00656091" w:rsidRDefault="003E0636" w:rsidP="003D6BD8">
      <w:pPr>
        <w:pStyle w:val="Heading1"/>
        <w:jc w:val="center"/>
        <w:rPr>
          <w:rFonts w:ascii="Times New Roman" w:hAnsi="Times New Roman"/>
        </w:rPr>
      </w:pPr>
      <w:r w:rsidRPr="00656091">
        <w:rPr>
          <w:rFonts w:ascii="Times New Roman" w:hAnsi="Times New Roman"/>
        </w:rPr>
        <w:t>Опросный лист для подбора систем очистки                                                             хозяйственно-бытовых сточных вод «Диамант».</w:t>
      </w:r>
    </w:p>
    <w:p w:rsidR="003E0636" w:rsidRDefault="003E0636" w:rsidP="003D6BD8">
      <w:r>
        <w:t xml:space="preserve">   </w:t>
      </w:r>
    </w:p>
    <w:p w:rsidR="003E0636" w:rsidRPr="00656091" w:rsidRDefault="003E0636" w:rsidP="003D6BD8">
      <w:pPr>
        <w:rPr>
          <w:b/>
          <w:sz w:val="28"/>
          <w:szCs w:val="28"/>
        </w:rPr>
      </w:pPr>
      <w:r w:rsidRPr="00656091">
        <w:rPr>
          <w:b/>
          <w:sz w:val="28"/>
          <w:szCs w:val="28"/>
        </w:rPr>
        <w:t>Контактная информация: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3"/>
        <w:gridCol w:w="7763"/>
      </w:tblGrid>
      <w:tr w:rsidR="003E0636" w:rsidTr="00AE21F2">
        <w:tc>
          <w:tcPr>
            <w:tcW w:w="3153" w:type="dxa"/>
            <w:shd w:val="clear" w:color="auto" w:fill="DBE5F1"/>
          </w:tcPr>
          <w:p w:rsidR="003E0636" w:rsidRPr="006F5963" w:rsidRDefault="003E0636" w:rsidP="00DE57FB">
            <w:pPr>
              <w:rPr>
                <w:rFonts w:ascii="Calibri" w:hAnsi="Calibri" w:cs="Calibri"/>
              </w:rPr>
            </w:pPr>
            <w:r w:rsidRPr="006F5963">
              <w:t>Заказчик:</w:t>
            </w:r>
          </w:p>
        </w:tc>
        <w:tc>
          <w:tcPr>
            <w:tcW w:w="7763" w:type="dxa"/>
          </w:tcPr>
          <w:p w:rsidR="003E0636" w:rsidRPr="00307ADA" w:rsidRDefault="003E0636" w:rsidP="00DE57FB">
            <w:pPr>
              <w:rPr>
                <w:sz w:val="28"/>
                <w:szCs w:val="28"/>
              </w:rPr>
            </w:pPr>
          </w:p>
        </w:tc>
      </w:tr>
      <w:tr w:rsidR="003E0636" w:rsidTr="00AE21F2">
        <w:tc>
          <w:tcPr>
            <w:tcW w:w="3153" w:type="dxa"/>
            <w:shd w:val="clear" w:color="auto" w:fill="DBE5F1"/>
          </w:tcPr>
          <w:p w:rsidR="003E0636" w:rsidRPr="006F5963" w:rsidRDefault="003E0636" w:rsidP="00DE57FB">
            <w:r w:rsidRPr="006F5963">
              <w:t>Наименование объекта:</w:t>
            </w:r>
          </w:p>
        </w:tc>
        <w:tc>
          <w:tcPr>
            <w:tcW w:w="7763" w:type="dxa"/>
          </w:tcPr>
          <w:p w:rsidR="003E0636" w:rsidRPr="00307ADA" w:rsidRDefault="003E0636" w:rsidP="00DE57FB">
            <w:pPr>
              <w:rPr>
                <w:sz w:val="28"/>
                <w:szCs w:val="28"/>
              </w:rPr>
            </w:pPr>
          </w:p>
        </w:tc>
      </w:tr>
      <w:tr w:rsidR="003E0636" w:rsidTr="00AE21F2">
        <w:tc>
          <w:tcPr>
            <w:tcW w:w="3153" w:type="dxa"/>
            <w:shd w:val="clear" w:color="auto" w:fill="DBE5F1"/>
          </w:tcPr>
          <w:p w:rsidR="003E0636" w:rsidRPr="006F5963" w:rsidRDefault="003E0636" w:rsidP="00DE57FB">
            <w:r w:rsidRPr="006F5963">
              <w:t>Местонахождение объекта:</w:t>
            </w:r>
          </w:p>
        </w:tc>
        <w:tc>
          <w:tcPr>
            <w:tcW w:w="7763" w:type="dxa"/>
          </w:tcPr>
          <w:p w:rsidR="003E0636" w:rsidRPr="00307ADA" w:rsidRDefault="003E0636" w:rsidP="00DE57FB">
            <w:pPr>
              <w:rPr>
                <w:sz w:val="28"/>
                <w:szCs w:val="28"/>
              </w:rPr>
            </w:pPr>
          </w:p>
        </w:tc>
      </w:tr>
      <w:tr w:rsidR="003E0636" w:rsidTr="00AE21F2">
        <w:tc>
          <w:tcPr>
            <w:tcW w:w="3153" w:type="dxa"/>
            <w:shd w:val="clear" w:color="auto" w:fill="DBE5F1"/>
          </w:tcPr>
          <w:p w:rsidR="003E0636" w:rsidRPr="006F5963" w:rsidRDefault="003E0636" w:rsidP="00DE57FB">
            <w:r w:rsidRPr="006F5963">
              <w:t>Телефон:</w:t>
            </w:r>
          </w:p>
        </w:tc>
        <w:tc>
          <w:tcPr>
            <w:tcW w:w="7763" w:type="dxa"/>
          </w:tcPr>
          <w:p w:rsidR="003E0636" w:rsidRPr="00307ADA" w:rsidRDefault="003E0636" w:rsidP="00DE57FB">
            <w:pPr>
              <w:rPr>
                <w:sz w:val="28"/>
                <w:szCs w:val="28"/>
              </w:rPr>
            </w:pPr>
          </w:p>
        </w:tc>
      </w:tr>
      <w:tr w:rsidR="003E0636" w:rsidTr="00AE21F2">
        <w:trPr>
          <w:trHeight w:val="128"/>
        </w:trPr>
        <w:tc>
          <w:tcPr>
            <w:tcW w:w="3153" w:type="dxa"/>
            <w:shd w:val="clear" w:color="auto" w:fill="DBE5F1"/>
          </w:tcPr>
          <w:p w:rsidR="003E0636" w:rsidRPr="006F5963" w:rsidRDefault="003E0636" w:rsidP="00DE57FB">
            <w:r w:rsidRPr="006F5963">
              <w:t>Электронная почта:</w:t>
            </w:r>
          </w:p>
        </w:tc>
        <w:tc>
          <w:tcPr>
            <w:tcW w:w="7763" w:type="dxa"/>
          </w:tcPr>
          <w:p w:rsidR="003E0636" w:rsidRPr="00307ADA" w:rsidRDefault="003E0636" w:rsidP="00DE57FB">
            <w:pPr>
              <w:rPr>
                <w:sz w:val="28"/>
                <w:szCs w:val="28"/>
              </w:rPr>
            </w:pPr>
          </w:p>
        </w:tc>
      </w:tr>
    </w:tbl>
    <w:p w:rsidR="003E0636" w:rsidRDefault="003E0636" w:rsidP="003D6BD8">
      <w:pPr>
        <w:rPr>
          <w:sz w:val="28"/>
          <w:szCs w:val="28"/>
        </w:rPr>
      </w:pPr>
    </w:p>
    <w:p w:rsidR="003E0636" w:rsidRPr="00656091" w:rsidRDefault="003E0636" w:rsidP="003D6BD8">
      <w:pPr>
        <w:rPr>
          <w:b/>
          <w:sz w:val="28"/>
          <w:szCs w:val="28"/>
        </w:rPr>
      </w:pPr>
      <w:r w:rsidRPr="00656091">
        <w:rPr>
          <w:b/>
          <w:sz w:val="28"/>
          <w:szCs w:val="28"/>
        </w:rPr>
        <w:t>Технические данные:</w:t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  <w:r w:rsidRPr="00656091">
        <w:rPr>
          <w:b/>
          <w:sz w:val="28"/>
          <w:szCs w:val="28"/>
        </w:rPr>
        <w:softHyphen/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2"/>
        <w:gridCol w:w="1291"/>
        <w:gridCol w:w="406"/>
        <w:gridCol w:w="556"/>
        <w:gridCol w:w="438"/>
        <w:gridCol w:w="40"/>
        <w:gridCol w:w="1165"/>
        <w:gridCol w:w="65"/>
        <w:gridCol w:w="30"/>
        <w:gridCol w:w="1246"/>
        <w:gridCol w:w="194"/>
        <w:gridCol w:w="510"/>
        <w:gridCol w:w="1853"/>
      </w:tblGrid>
      <w:tr w:rsidR="003E0636" w:rsidRPr="00656091" w:rsidTr="00DE57FB">
        <w:trPr>
          <w:trHeight w:val="340"/>
        </w:trPr>
        <w:tc>
          <w:tcPr>
            <w:tcW w:w="3122" w:type="dxa"/>
            <w:shd w:val="clear" w:color="auto" w:fill="DBE5F1"/>
          </w:tcPr>
          <w:p w:rsidR="003E0636" w:rsidRPr="00656091" w:rsidRDefault="003E0636" w:rsidP="00DE57FB">
            <w:pPr>
              <w:suppressAutoHyphens w:val="0"/>
              <w:spacing w:after="200" w:line="276" w:lineRule="auto"/>
            </w:pPr>
            <w:r w:rsidRPr="00656091">
              <w:t>Расход сточных вод, м3/сут:</w:t>
            </w:r>
          </w:p>
        </w:tc>
        <w:tc>
          <w:tcPr>
            <w:tcW w:w="1697" w:type="dxa"/>
            <w:gridSpan w:val="2"/>
          </w:tcPr>
          <w:p w:rsidR="003E0636" w:rsidRPr="00656091" w:rsidRDefault="003E0636" w:rsidP="00DE57FB">
            <w:pPr>
              <w:suppressAutoHyphens w:val="0"/>
              <w:spacing w:after="200" w:line="276" w:lineRule="auto"/>
            </w:pPr>
          </w:p>
        </w:tc>
        <w:tc>
          <w:tcPr>
            <w:tcW w:w="4244" w:type="dxa"/>
            <w:gridSpan w:val="9"/>
            <w:shd w:val="clear" w:color="auto" w:fill="DBE5F1"/>
          </w:tcPr>
          <w:p w:rsidR="003E0636" w:rsidRPr="00656091" w:rsidRDefault="003E0636" w:rsidP="00DE57FB">
            <w:pPr>
              <w:suppressAutoHyphens w:val="0"/>
              <w:spacing w:after="200" w:line="276" w:lineRule="auto"/>
            </w:pPr>
            <w:r w:rsidRPr="00AB6EB9">
              <w:rPr>
                <w:shd w:val="clear" w:color="auto" w:fill="DBE5F1"/>
              </w:rPr>
              <w:t>Количество проживающих человек</w:t>
            </w:r>
            <w:r w:rsidRPr="00656091">
              <w:t>:</w:t>
            </w:r>
          </w:p>
        </w:tc>
        <w:tc>
          <w:tcPr>
            <w:tcW w:w="1853" w:type="dxa"/>
          </w:tcPr>
          <w:p w:rsidR="003E0636" w:rsidRPr="00656091" w:rsidRDefault="003E0636" w:rsidP="00DE57FB">
            <w:pPr>
              <w:suppressAutoHyphens w:val="0"/>
              <w:spacing w:after="200" w:line="276" w:lineRule="auto"/>
            </w:pPr>
          </w:p>
        </w:tc>
      </w:tr>
      <w:tr w:rsidR="003E0636" w:rsidRPr="00656091" w:rsidTr="00DE57FB">
        <w:trPr>
          <w:trHeight w:val="510"/>
        </w:trPr>
        <w:tc>
          <w:tcPr>
            <w:tcW w:w="3122" w:type="dxa"/>
            <w:shd w:val="clear" w:color="auto" w:fill="DBE5F1"/>
          </w:tcPr>
          <w:p w:rsidR="003E0636" w:rsidRPr="00656091" w:rsidRDefault="003E0636" w:rsidP="00DE57FB">
            <w:r w:rsidRPr="00656091">
              <w:t xml:space="preserve">Состав загрязнений, </w:t>
            </w:r>
          </w:p>
          <w:p w:rsidR="003E0636" w:rsidRPr="00656091" w:rsidRDefault="003E0636" w:rsidP="00DE57FB">
            <w:r w:rsidRPr="00656091">
              <w:t>поступающих на очистку, мг/л</w:t>
            </w:r>
            <w:r>
              <w:t>:</w:t>
            </w:r>
          </w:p>
        </w:tc>
        <w:tc>
          <w:tcPr>
            <w:tcW w:w="7794" w:type="dxa"/>
            <w:gridSpan w:val="12"/>
          </w:tcPr>
          <w:p w:rsidR="003E0636" w:rsidRPr="00656091" w:rsidRDefault="003E0636" w:rsidP="00DE57FB">
            <w:pPr>
              <w:suppressAutoHyphens w:val="0"/>
              <w:spacing w:after="200" w:line="276" w:lineRule="auto"/>
            </w:pPr>
          </w:p>
        </w:tc>
      </w:tr>
      <w:tr w:rsidR="003E0636" w:rsidRPr="00656091" w:rsidTr="00DE57FB">
        <w:trPr>
          <w:trHeight w:val="270"/>
        </w:trPr>
        <w:tc>
          <w:tcPr>
            <w:tcW w:w="3122" w:type="dxa"/>
            <w:vMerge w:val="restart"/>
            <w:shd w:val="clear" w:color="auto" w:fill="DBE5F1"/>
            <w:vAlign w:val="center"/>
          </w:tcPr>
          <w:p w:rsidR="003E0636" w:rsidRPr="00656091" w:rsidRDefault="003E0636" w:rsidP="00DE57FB">
            <w:r w:rsidRPr="00656091">
              <w:t>Тип грунта:</w:t>
            </w:r>
          </w:p>
        </w:tc>
        <w:tc>
          <w:tcPr>
            <w:tcW w:w="1291" w:type="dxa"/>
            <w:vMerge w:val="restart"/>
            <w:vAlign w:val="center"/>
          </w:tcPr>
          <w:p w:rsidR="003E0636" w:rsidRDefault="003E0636" w:rsidP="00DE57FB">
            <w:pPr>
              <w:pStyle w:val="ListParagraph"/>
              <w:ind w:left="360"/>
              <w:jc w:val="center"/>
            </w:pPr>
            <w:r w:rsidRPr="00656091">
              <w:t>Песок</w:t>
            </w:r>
          </w:p>
          <w:p w:rsidR="003E0636" w:rsidRPr="00656091" w:rsidRDefault="003E0636" w:rsidP="00DE57FB">
            <w:pPr>
              <w:pStyle w:val="ListParagraph"/>
              <w:ind w:left="360"/>
              <w:jc w:val="center"/>
            </w:pPr>
            <w:r>
              <w:t>□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3E0636" w:rsidRDefault="003E0636" w:rsidP="00DE57FB">
            <w:pPr>
              <w:pStyle w:val="ListParagraph"/>
              <w:ind w:left="0"/>
              <w:jc w:val="center"/>
            </w:pPr>
            <w:r w:rsidRPr="00656091">
              <w:t>Суглинок</w:t>
            </w:r>
          </w:p>
          <w:p w:rsidR="003E0636" w:rsidRPr="00656091" w:rsidRDefault="003E0636" w:rsidP="00DE57FB">
            <w:pPr>
              <w:pStyle w:val="ListParagraph"/>
              <w:ind w:left="0"/>
              <w:jc w:val="center"/>
            </w:pPr>
            <w:r>
              <w:t>□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3E0636" w:rsidRDefault="003E0636" w:rsidP="00DE57FB">
            <w:pPr>
              <w:pStyle w:val="ListParagraph"/>
              <w:ind w:left="0"/>
              <w:jc w:val="center"/>
            </w:pPr>
            <w:r w:rsidRPr="00656091">
              <w:t>Глина</w:t>
            </w:r>
          </w:p>
          <w:p w:rsidR="003E0636" w:rsidRPr="00656091" w:rsidRDefault="003E0636" w:rsidP="00DE57FB">
            <w:pPr>
              <w:pStyle w:val="ListParagraph"/>
              <w:ind w:left="0"/>
              <w:jc w:val="center"/>
            </w:pPr>
            <w:r>
              <w:t>□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3E0636" w:rsidRDefault="003E0636" w:rsidP="00DE57FB">
            <w:pPr>
              <w:pStyle w:val="ListParagraph"/>
              <w:ind w:left="0"/>
              <w:jc w:val="center"/>
            </w:pPr>
            <w:r w:rsidRPr="00656091">
              <w:t>Плывун</w:t>
            </w:r>
          </w:p>
          <w:p w:rsidR="003E0636" w:rsidRPr="00656091" w:rsidRDefault="003E0636" w:rsidP="00DE57FB">
            <w:pPr>
              <w:pStyle w:val="ListParagraph"/>
              <w:ind w:left="0"/>
              <w:jc w:val="center"/>
            </w:pPr>
            <w:r>
              <w:t>□</w:t>
            </w:r>
          </w:p>
        </w:tc>
        <w:tc>
          <w:tcPr>
            <w:tcW w:w="2363" w:type="dxa"/>
            <w:gridSpan w:val="2"/>
          </w:tcPr>
          <w:p w:rsidR="003E0636" w:rsidRPr="00656091" w:rsidRDefault="003E0636" w:rsidP="00DE57FB">
            <w:pPr>
              <w:jc w:val="center"/>
            </w:pPr>
            <w:r w:rsidRPr="00656091">
              <w:t>Другое:</w:t>
            </w:r>
          </w:p>
        </w:tc>
      </w:tr>
      <w:tr w:rsidR="003E0636" w:rsidRPr="00656091" w:rsidTr="00DE57FB">
        <w:trPr>
          <w:trHeight w:val="421"/>
        </w:trPr>
        <w:tc>
          <w:tcPr>
            <w:tcW w:w="3122" w:type="dxa"/>
            <w:vMerge/>
            <w:shd w:val="clear" w:color="auto" w:fill="DBE5F1"/>
          </w:tcPr>
          <w:p w:rsidR="003E0636" w:rsidRPr="00656091" w:rsidRDefault="003E0636" w:rsidP="00DE57FB"/>
        </w:tc>
        <w:tc>
          <w:tcPr>
            <w:tcW w:w="1291" w:type="dxa"/>
            <w:vMerge/>
          </w:tcPr>
          <w:p w:rsidR="003E0636" w:rsidRPr="00656091" w:rsidRDefault="003E0636" w:rsidP="00DE57F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40" w:type="dxa"/>
            <w:gridSpan w:val="4"/>
            <w:vMerge/>
          </w:tcPr>
          <w:p w:rsidR="003E0636" w:rsidRPr="00656091" w:rsidRDefault="003E0636" w:rsidP="00DE57F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60" w:type="dxa"/>
            <w:gridSpan w:val="3"/>
            <w:vMerge/>
          </w:tcPr>
          <w:p w:rsidR="003E0636" w:rsidRPr="00656091" w:rsidRDefault="003E0636" w:rsidP="00DE57F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40" w:type="dxa"/>
            <w:gridSpan w:val="2"/>
            <w:vMerge/>
          </w:tcPr>
          <w:p w:rsidR="003E0636" w:rsidRPr="00656091" w:rsidRDefault="003E0636" w:rsidP="00DE57F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63" w:type="dxa"/>
            <w:gridSpan w:val="2"/>
          </w:tcPr>
          <w:p w:rsidR="003E0636" w:rsidRPr="00656091" w:rsidRDefault="003E0636" w:rsidP="00DE57FB"/>
        </w:tc>
      </w:tr>
      <w:tr w:rsidR="003E0636" w:rsidRPr="00656091" w:rsidTr="00DE57FB">
        <w:tc>
          <w:tcPr>
            <w:tcW w:w="3122" w:type="dxa"/>
            <w:shd w:val="clear" w:color="auto" w:fill="DBE5F1"/>
            <w:vAlign w:val="center"/>
          </w:tcPr>
          <w:p w:rsidR="003E0636" w:rsidRDefault="003E0636" w:rsidP="00DE57FB"/>
          <w:p w:rsidR="003E0636" w:rsidRPr="00ED5D65" w:rsidRDefault="003E0636" w:rsidP="00DE57FB">
            <w:r w:rsidRPr="00ED5D65">
              <w:t>Уровень грунтовых вод, м:</w:t>
            </w:r>
          </w:p>
          <w:p w:rsidR="003E0636" w:rsidRPr="00656091" w:rsidRDefault="003E0636" w:rsidP="00DE57FB"/>
        </w:tc>
        <w:tc>
          <w:tcPr>
            <w:tcW w:w="2253" w:type="dxa"/>
            <w:gridSpan w:val="3"/>
            <w:vAlign w:val="center"/>
          </w:tcPr>
          <w:p w:rsidR="003E0636" w:rsidRPr="00656091" w:rsidRDefault="003E0636" w:rsidP="00DE57FB">
            <w:pPr>
              <w:pStyle w:val="ListParagraph"/>
              <w:ind w:left="0"/>
            </w:pPr>
            <w:r>
              <w:t xml:space="preserve"> □         </w:t>
            </w:r>
            <w:r w:rsidRPr="00656091">
              <w:t>0 – 1м</w:t>
            </w:r>
          </w:p>
        </w:tc>
        <w:tc>
          <w:tcPr>
            <w:tcW w:w="1738" w:type="dxa"/>
            <w:gridSpan w:val="5"/>
            <w:vAlign w:val="center"/>
          </w:tcPr>
          <w:p w:rsidR="003E0636" w:rsidRPr="00656091" w:rsidRDefault="003E0636" w:rsidP="00DE57FB">
            <w:pPr>
              <w:pStyle w:val="ListParagraph"/>
              <w:ind w:left="0"/>
            </w:pPr>
            <w:r>
              <w:t xml:space="preserve">□       </w:t>
            </w:r>
            <w:r w:rsidRPr="00656091">
              <w:t>1 – 2м</w:t>
            </w:r>
          </w:p>
        </w:tc>
        <w:tc>
          <w:tcPr>
            <w:tcW w:w="3803" w:type="dxa"/>
            <w:gridSpan w:val="4"/>
            <w:vAlign w:val="center"/>
          </w:tcPr>
          <w:p w:rsidR="003E0636" w:rsidRPr="00656091" w:rsidRDefault="003E0636" w:rsidP="00DE57FB">
            <w:pPr>
              <w:pStyle w:val="ListParagraph"/>
              <w:ind w:left="0"/>
            </w:pPr>
            <w:r>
              <w:t xml:space="preserve">      □         </w:t>
            </w:r>
            <w:r w:rsidRPr="00656091">
              <w:t>Более 2м</w:t>
            </w:r>
          </w:p>
        </w:tc>
      </w:tr>
      <w:tr w:rsidR="003E0636" w:rsidRPr="00656091" w:rsidTr="00DE57FB">
        <w:tc>
          <w:tcPr>
            <w:tcW w:w="3122" w:type="dxa"/>
            <w:shd w:val="clear" w:color="auto" w:fill="DBE5F1"/>
          </w:tcPr>
          <w:p w:rsidR="003E0636" w:rsidRPr="00656091" w:rsidRDefault="003E0636" w:rsidP="00DE57FB">
            <w:r w:rsidRPr="00656091">
              <w:t>Глубина залегания и диаметр трубопровода на выходе из помещения, м:</w:t>
            </w:r>
          </w:p>
        </w:tc>
        <w:tc>
          <w:tcPr>
            <w:tcW w:w="2253" w:type="dxa"/>
            <w:gridSpan w:val="3"/>
          </w:tcPr>
          <w:p w:rsidR="003E0636" w:rsidRPr="00656091" w:rsidRDefault="003E0636" w:rsidP="00DE57FB"/>
        </w:tc>
        <w:tc>
          <w:tcPr>
            <w:tcW w:w="2984" w:type="dxa"/>
            <w:gridSpan w:val="6"/>
            <w:shd w:val="clear" w:color="auto" w:fill="DBE5F1"/>
          </w:tcPr>
          <w:p w:rsidR="003E0636" w:rsidRPr="00656091" w:rsidRDefault="003E0636" w:rsidP="00DE57FB">
            <w:pPr>
              <w:jc w:val="center"/>
            </w:pPr>
            <w:r w:rsidRPr="00656091">
              <w:t>Планируемая длина подводящего трубопровода, м:</w:t>
            </w:r>
          </w:p>
        </w:tc>
        <w:tc>
          <w:tcPr>
            <w:tcW w:w="2557" w:type="dxa"/>
            <w:gridSpan w:val="3"/>
          </w:tcPr>
          <w:p w:rsidR="003E0636" w:rsidRPr="00656091" w:rsidRDefault="003E0636" w:rsidP="00DE57FB"/>
        </w:tc>
      </w:tr>
      <w:tr w:rsidR="003E0636" w:rsidRPr="00656091" w:rsidTr="00DE57FB">
        <w:tc>
          <w:tcPr>
            <w:tcW w:w="3122" w:type="dxa"/>
            <w:shd w:val="clear" w:color="auto" w:fill="DBE5F1"/>
          </w:tcPr>
          <w:p w:rsidR="003E0636" w:rsidRPr="00656091" w:rsidRDefault="003E0636" w:rsidP="00DE57FB">
            <w:r w:rsidRPr="00656091">
              <w:t>Отведение очищенных сточных вод:</w:t>
            </w:r>
          </w:p>
        </w:tc>
        <w:tc>
          <w:tcPr>
            <w:tcW w:w="3961" w:type="dxa"/>
            <w:gridSpan w:val="7"/>
          </w:tcPr>
          <w:p w:rsidR="003E0636" w:rsidRPr="00656091" w:rsidRDefault="003E0636" w:rsidP="00DE57FB">
            <w:pPr>
              <w:pStyle w:val="ListParagraph"/>
              <w:ind w:left="0"/>
            </w:pPr>
            <w:r>
              <w:t xml:space="preserve">      □              </w:t>
            </w:r>
            <w:r w:rsidRPr="00656091">
              <w:t>Самотечное</w:t>
            </w:r>
          </w:p>
        </w:tc>
        <w:tc>
          <w:tcPr>
            <w:tcW w:w="3833" w:type="dxa"/>
            <w:gridSpan w:val="5"/>
          </w:tcPr>
          <w:p w:rsidR="003E0636" w:rsidRPr="00656091" w:rsidRDefault="003E0636" w:rsidP="00DE57FB">
            <w:pPr>
              <w:pStyle w:val="ListParagraph"/>
              <w:ind w:left="0"/>
            </w:pPr>
            <w:r>
              <w:t xml:space="preserve">            □               </w:t>
            </w:r>
            <w:r w:rsidRPr="00656091">
              <w:t>Напорное</w:t>
            </w:r>
          </w:p>
        </w:tc>
      </w:tr>
      <w:tr w:rsidR="003E0636" w:rsidRPr="00656091" w:rsidTr="00DE57FB">
        <w:trPr>
          <w:trHeight w:val="51"/>
        </w:trPr>
        <w:tc>
          <w:tcPr>
            <w:tcW w:w="3122" w:type="dxa"/>
            <w:vMerge w:val="restart"/>
            <w:shd w:val="clear" w:color="auto" w:fill="DBE5F1"/>
          </w:tcPr>
          <w:p w:rsidR="003E0636" w:rsidRPr="00656091" w:rsidRDefault="003E0636" w:rsidP="00DE57FB">
            <w:r w:rsidRPr="00656091">
              <w:t>Возможные объекты для отведения стоков:</w:t>
            </w:r>
          </w:p>
        </w:tc>
        <w:tc>
          <w:tcPr>
            <w:tcW w:w="7794" w:type="dxa"/>
            <w:gridSpan w:val="12"/>
          </w:tcPr>
          <w:p w:rsidR="003E0636" w:rsidRPr="00656091" w:rsidRDefault="003E0636" w:rsidP="00DE57FB">
            <w:pPr>
              <w:pStyle w:val="ListParagraph"/>
              <w:ind w:left="0"/>
            </w:pPr>
            <w:r>
              <w:t xml:space="preserve">      □          </w:t>
            </w:r>
            <w:r w:rsidRPr="00656091">
              <w:t>Дренажная труба</w:t>
            </w:r>
          </w:p>
        </w:tc>
      </w:tr>
      <w:tr w:rsidR="003E0636" w:rsidRPr="00656091" w:rsidTr="00DE57FB">
        <w:trPr>
          <w:trHeight w:val="51"/>
        </w:trPr>
        <w:tc>
          <w:tcPr>
            <w:tcW w:w="3122" w:type="dxa"/>
            <w:vMerge/>
            <w:shd w:val="clear" w:color="auto" w:fill="DBE5F1"/>
          </w:tcPr>
          <w:p w:rsidR="003E0636" w:rsidRPr="00656091" w:rsidRDefault="003E0636" w:rsidP="00DE57FB"/>
        </w:tc>
        <w:tc>
          <w:tcPr>
            <w:tcW w:w="7794" w:type="dxa"/>
            <w:gridSpan w:val="12"/>
          </w:tcPr>
          <w:p w:rsidR="003E0636" w:rsidRPr="00656091" w:rsidRDefault="003E0636" w:rsidP="00DE57FB">
            <w:pPr>
              <w:pStyle w:val="ListParagraph"/>
              <w:ind w:left="0"/>
            </w:pPr>
            <w:r>
              <w:t xml:space="preserve">      □         </w:t>
            </w:r>
            <w:r w:rsidRPr="00656091">
              <w:t>Дренажный колодец</w:t>
            </w:r>
          </w:p>
        </w:tc>
      </w:tr>
      <w:tr w:rsidR="003E0636" w:rsidRPr="00656091" w:rsidTr="00DE57FB">
        <w:trPr>
          <w:trHeight w:val="51"/>
        </w:trPr>
        <w:tc>
          <w:tcPr>
            <w:tcW w:w="3122" w:type="dxa"/>
            <w:vMerge/>
            <w:shd w:val="clear" w:color="auto" w:fill="DBE5F1"/>
          </w:tcPr>
          <w:p w:rsidR="003E0636" w:rsidRPr="00656091" w:rsidRDefault="003E0636" w:rsidP="00DE57FB"/>
        </w:tc>
        <w:tc>
          <w:tcPr>
            <w:tcW w:w="7794" w:type="dxa"/>
            <w:gridSpan w:val="12"/>
          </w:tcPr>
          <w:p w:rsidR="003E0636" w:rsidRPr="00656091" w:rsidRDefault="003E0636" w:rsidP="00DE57FB">
            <w:pPr>
              <w:pStyle w:val="ListParagraph"/>
              <w:ind w:left="0"/>
            </w:pPr>
            <w:r>
              <w:t xml:space="preserve">      □         </w:t>
            </w:r>
            <w:r w:rsidRPr="00656091">
              <w:t>В существующую канализацию</w:t>
            </w:r>
          </w:p>
        </w:tc>
      </w:tr>
      <w:tr w:rsidR="003E0636" w:rsidRPr="00656091" w:rsidTr="00DE57FB">
        <w:trPr>
          <w:trHeight w:val="51"/>
        </w:trPr>
        <w:tc>
          <w:tcPr>
            <w:tcW w:w="3122" w:type="dxa"/>
            <w:vMerge/>
            <w:shd w:val="clear" w:color="auto" w:fill="DBE5F1"/>
          </w:tcPr>
          <w:p w:rsidR="003E0636" w:rsidRPr="00656091" w:rsidRDefault="003E0636" w:rsidP="00DE57FB"/>
        </w:tc>
        <w:tc>
          <w:tcPr>
            <w:tcW w:w="7794" w:type="dxa"/>
            <w:gridSpan w:val="12"/>
          </w:tcPr>
          <w:p w:rsidR="003E0636" w:rsidRPr="00656091" w:rsidRDefault="003E0636" w:rsidP="00DE57FB">
            <w:pPr>
              <w:pStyle w:val="ListParagraph"/>
              <w:ind w:left="0"/>
            </w:pPr>
            <w:r>
              <w:t xml:space="preserve">      □         </w:t>
            </w:r>
            <w:r w:rsidRPr="00656091">
              <w:t>В водоем или реку</w:t>
            </w:r>
          </w:p>
        </w:tc>
      </w:tr>
      <w:tr w:rsidR="003E0636" w:rsidRPr="00656091" w:rsidTr="00DE57FB">
        <w:trPr>
          <w:trHeight w:val="51"/>
        </w:trPr>
        <w:tc>
          <w:tcPr>
            <w:tcW w:w="3122" w:type="dxa"/>
            <w:vMerge/>
            <w:shd w:val="clear" w:color="auto" w:fill="DBE5F1"/>
          </w:tcPr>
          <w:p w:rsidR="003E0636" w:rsidRPr="00656091" w:rsidRDefault="003E0636" w:rsidP="00DE57FB"/>
        </w:tc>
        <w:tc>
          <w:tcPr>
            <w:tcW w:w="7794" w:type="dxa"/>
            <w:gridSpan w:val="12"/>
          </w:tcPr>
          <w:p w:rsidR="003E0636" w:rsidRPr="00656091" w:rsidRDefault="003E0636" w:rsidP="00DE57FB">
            <w:pPr>
              <w:pStyle w:val="ListParagraph"/>
              <w:ind w:left="0"/>
            </w:pPr>
            <w:r>
              <w:t xml:space="preserve">      □        </w:t>
            </w:r>
            <w:r w:rsidRPr="00656091">
              <w:t>Другое (требования к очищенной воде)</w:t>
            </w:r>
          </w:p>
        </w:tc>
      </w:tr>
      <w:tr w:rsidR="003E0636" w:rsidRPr="00656091" w:rsidTr="00DE57FB">
        <w:trPr>
          <w:trHeight w:val="1252"/>
        </w:trPr>
        <w:tc>
          <w:tcPr>
            <w:tcW w:w="3122" w:type="dxa"/>
            <w:shd w:val="clear" w:color="auto" w:fill="DBE5F1"/>
          </w:tcPr>
          <w:p w:rsidR="003E0636" w:rsidRPr="00656091" w:rsidRDefault="003E0636" w:rsidP="00DE57FB">
            <w:r w:rsidRPr="00656091">
              <w:t>Дополнительная информация:</w:t>
            </w:r>
          </w:p>
        </w:tc>
        <w:tc>
          <w:tcPr>
            <w:tcW w:w="7794" w:type="dxa"/>
            <w:gridSpan w:val="12"/>
          </w:tcPr>
          <w:p w:rsidR="003E0636" w:rsidRPr="00656091" w:rsidRDefault="003E0636" w:rsidP="00DE57FB"/>
        </w:tc>
      </w:tr>
      <w:tr w:rsidR="003E0636" w:rsidRPr="00656091" w:rsidTr="00DE57FB">
        <w:trPr>
          <w:trHeight w:val="81"/>
        </w:trPr>
        <w:tc>
          <w:tcPr>
            <w:tcW w:w="3122" w:type="dxa"/>
            <w:vMerge w:val="restart"/>
            <w:shd w:val="clear" w:color="auto" w:fill="DBE5F1"/>
          </w:tcPr>
          <w:p w:rsidR="003E0636" w:rsidRPr="00656091" w:rsidRDefault="003E0636" w:rsidP="00DE57FB">
            <w:r w:rsidRPr="00656091">
              <w:t>Дополнительные услуги:</w:t>
            </w:r>
          </w:p>
        </w:tc>
        <w:tc>
          <w:tcPr>
            <w:tcW w:w="7794" w:type="dxa"/>
            <w:gridSpan w:val="12"/>
          </w:tcPr>
          <w:p w:rsidR="003E0636" w:rsidRPr="00656091" w:rsidRDefault="003E0636" w:rsidP="00DE57FB">
            <w:pPr>
              <w:pStyle w:val="ListParagraph"/>
              <w:ind w:left="360"/>
            </w:pPr>
            <w:r>
              <w:t xml:space="preserve">□        </w:t>
            </w:r>
            <w:r w:rsidRPr="00656091">
              <w:t>Проектирование очистных сооружений</w:t>
            </w:r>
          </w:p>
        </w:tc>
      </w:tr>
      <w:tr w:rsidR="003E0636" w:rsidRPr="00656091" w:rsidTr="00DE57FB">
        <w:trPr>
          <w:trHeight w:val="78"/>
        </w:trPr>
        <w:tc>
          <w:tcPr>
            <w:tcW w:w="3122" w:type="dxa"/>
            <w:vMerge/>
            <w:shd w:val="clear" w:color="auto" w:fill="DBE5F1"/>
          </w:tcPr>
          <w:p w:rsidR="003E0636" w:rsidRPr="00656091" w:rsidRDefault="003E0636" w:rsidP="00DE57FB">
            <w:pPr>
              <w:jc w:val="center"/>
            </w:pPr>
          </w:p>
        </w:tc>
        <w:tc>
          <w:tcPr>
            <w:tcW w:w="7794" w:type="dxa"/>
            <w:gridSpan w:val="12"/>
          </w:tcPr>
          <w:p w:rsidR="003E0636" w:rsidRPr="00656091" w:rsidRDefault="003E0636" w:rsidP="00DE57FB">
            <w:pPr>
              <w:pStyle w:val="ListParagraph"/>
              <w:ind w:left="360"/>
            </w:pPr>
            <w:r>
              <w:t xml:space="preserve">□        </w:t>
            </w:r>
            <w:r w:rsidRPr="00656091">
              <w:t>Выезд инженера на привязку</w:t>
            </w:r>
          </w:p>
        </w:tc>
      </w:tr>
      <w:tr w:rsidR="003E0636" w:rsidRPr="00656091" w:rsidTr="00DE57FB">
        <w:trPr>
          <w:trHeight w:val="78"/>
        </w:trPr>
        <w:tc>
          <w:tcPr>
            <w:tcW w:w="3122" w:type="dxa"/>
            <w:vMerge/>
            <w:shd w:val="clear" w:color="auto" w:fill="DBE5F1"/>
          </w:tcPr>
          <w:p w:rsidR="003E0636" w:rsidRPr="00656091" w:rsidRDefault="003E0636" w:rsidP="00DE57FB">
            <w:pPr>
              <w:jc w:val="center"/>
            </w:pPr>
          </w:p>
        </w:tc>
        <w:tc>
          <w:tcPr>
            <w:tcW w:w="3896" w:type="dxa"/>
            <w:gridSpan w:val="6"/>
          </w:tcPr>
          <w:p w:rsidR="003E0636" w:rsidRPr="00656091" w:rsidRDefault="003E0636" w:rsidP="00DE57FB">
            <w:pPr>
              <w:pStyle w:val="ListParagraph"/>
              <w:ind w:left="360"/>
            </w:pPr>
            <w:r>
              <w:t xml:space="preserve">□       </w:t>
            </w:r>
            <w:r w:rsidRPr="00656091">
              <w:t>Монтаж</w:t>
            </w:r>
          </w:p>
        </w:tc>
        <w:tc>
          <w:tcPr>
            <w:tcW w:w="3898" w:type="dxa"/>
            <w:gridSpan w:val="6"/>
          </w:tcPr>
          <w:p w:rsidR="003E0636" w:rsidRPr="00656091" w:rsidRDefault="003E0636" w:rsidP="00DE57FB">
            <w:pPr>
              <w:pStyle w:val="ListParagraph"/>
              <w:ind w:left="360"/>
            </w:pPr>
            <w:r>
              <w:t xml:space="preserve">□      </w:t>
            </w:r>
            <w:r w:rsidRPr="00656091">
              <w:t>Шеф-монтаж</w:t>
            </w:r>
          </w:p>
        </w:tc>
      </w:tr>
      <w:tr w:rsidR="003E0636" w:rsidRPr="00656091" w:rsidTr="00DE57FB">
        <w:trPr>
          <w:trHeight w:val="78"/>
        </w:trPr>
        <w:tc>
          <w:tcPr>
            <w:tcW w:w="3122" w:type="dxa"/>
            <w:vMerge/>
            <w:shd w:val="clear" w:color="auto" w:fill="DBE5F1"/>
          </w:tcPr>
          <w:p w:rsidR="003E0636" w:rsidRPr="00656091" w:rsidRDefault="003E0636" w:rsidP="00DE57FB">
            <w:pPr>
              <w:jc w:val="center"/>
            </w:pPr>
          </w:p>
        </w:tc>
        <w:tc>
          <w:tcPr>
            <w:tcW w:w="7794" w:type="dxa"/>
            <w:gridSpan w:val="12"/>
          </w:tcPr>
          <w:p w:rsidR="003E0636" w:rsidRPr="00656091" w:rsidRDefault="003E0636" w:rsidP="00DE57FB">
            <w:pPr>
              <w:pStyle w:val="ListParagraph"/>
              <w:ind w:left="360"/>
            </w:pPr>
            <w:r>
              <w:t xml:space="preserve">□      </w:t>
            </w:r>
            <w:r w:rsidRPr="00656091">
              <w:t>Доставка оборудования</w:t>
            </w:r>
          </w:p>
        </w:tc>
      </w:tr>
      <w:tr w:rsidR="003E0636" w:rsidRPr="00656091" w:rsidTr="00DE57FB">
        <w:trPr>
          <w:trHeight w:val="620"/>
        </w:trPr>
        <w:tc>
          <w:tcPr>
            <w:tcW w:w="5813" w:type="dxa"/>
            <w:gridSpan w:val="5"/>
          </w:tcPr>
          <w:p w:rsidR="003E0636" w:rsidRPr="00656091" w:rsidRDefault="003E0636" w:rsidP="00DE57FB">
            <w:pPr>
              <w:jc w:val="center"/>
            </w:pPr>
          </w:p>
          <w:p w:rsidR="003E0636" w:rsidRPr="00656091" w:rsidRDefault="003E0636" w:rsidP="00DE57FB">
            <w:pPr>
              <w:jc w:val="center"/>
            </w:pPr>
            <w:r w:rsidRPr="00656091">
              <w:t>Подпись_____________________</w:t>
            </w:r>
          </w:p>
        </w:tc>
        <w:tc>
          <w:tcPr>
            <w:tcW w:w="5103" w:type="dxa"/>
            <w:gridSpan w:val="8"/>
          </w:tcPr>
          <w:p w:rsidR="003E0636" w:rsidRPr="00656091" w:rsidRDefault="003E0636" w:rsidP="00DE57FB"/>
          <w:p w:rsidR="003E0636" w:rsidRPr="00656091" w:rsidRDefault="003E0636" w:rsidP="00DE57FB">
            <w:r w:rsidRPr="00656091">
              <w:t>Дата заполнения______________________</w:t>
            </w:r>
          </w:p>
        </w:tc>
      </w:tr>
    </w:tbl>
    <w:p w:rsidR="003E0636" w:rsidRDefault="003E0636"/>
    <w:sectPr w:rsidR="003E0636" w:rsidSect="009C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504"/>
    <w:multiLevelType w:val="hybridMultilevel"/>
    <w:tmpl w:val="5C8609FE"/>
    <w:lvl w:ilvl="0" w:tplc="2E3073F4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BD8"/>
    <w:rsid w:val="001B39F6"/>
    <w:rsid w:val="00307ADA"/>
    <w:rsid w:val="003D6BD8"/>
    <w:rsid w:val="003E0636"/>
    <w:rsid w:val="005971AC"/>
    <w:rsid w:val="00656091"/>
    <w:rsid w:val="006F5963"/>
    <w:rsid w:val="006F73D8"/>
    <w:rsid w:val="009C59D7"/>
    <w:rsid w:val="00AB6EB9"/>
    <w:rsid w:val="00AE21F2"/>
    <w:rsid w:val="00BF75A8"/>
    <w:rsid w:val="00D30D34"/>
    <w:rsid w:val="00DE57FB"/>
    <w:rsid w:val="00E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B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BD8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3D6B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lifeb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colifebi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242</Words>
  <Characters>1384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Nikich</cp:lastModifiedBy>
  <cp:revision>2</cp:revision>
  <cp:lastPrinted>2013-03-28T06:20:00Z</cp:lastPrinted>
  <dcterms:created xsi:type="dcterms:W3CDTF">2013-03-28T06:14:00Z</dcterms:created>
  <dcterms:modified xsi:type="dcterms:W3CDTF">2013-03-28T06:22:00Z</dcterms:modified>
</cp:coreProperties>
</file>